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668D" w14:textId="77777777" w:rsidR="0047598F" w:rsidRDefault="0047598F">
      <w:pPr>
        <w:rPr>
          <w:rFonts w:ascii="FS Emeric" w:hAnsi="FS Emeric"/>
        </w:rPr>
      </w:pPr>
    </w:p>
    <w:p w14:paraId="4CF8F31C" w14:textId="77777777" w:rsidR="0047598F" w:rsidRDefault="00F87ECF">
      <w:pPr>
        <w:jc w:val="center"/>
      </w:pPr>
      <w:r>
        <w:rPr>
          <w:rFonts w:ascii="FS Emeric" w:hAnsi="FS Emeric"/>
          <w:b/>
          <w:bCs/>
        </w:rPr>
        <w:t xml:space="preserve">RSNO </w:t>
      </w:r>
      <w:r>
        <w:rPr>
          <w:rFonts w:ascii="FS Emeric" w:hAnsi="FS Emeric"/>
          <w:b/>
        </w:rPr>
        <w:t xml:space="preserve">COMMUNITY ORCHESTRA ‘ALL TOGETHER NOW’ SIGN UP FORM 2020 -2021 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47598F" w14:paraId="00D8C0C6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5962" w14:textId="77777777" w:rsidR="0047598F" w:rsidRDefault="00F87ECF">
            <w:pPr>
              <w:spacing w:after="0"/>
            </w:pPr>
            <w:r>
              <w:rPr>
                <w:rFonts w:ascii="FS Emeric" w:hAnsi="FS Emeric"/>
                <w:b/>
              </w:rPr>
              <w:t>Please could you provide us with the following details</w:t>
            </w:r>
          </w:p>
        </w:tc>
      </w:tr>
      <w:tr w:rsidR="0047598F" w14:paraId="5148D703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19F0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D3E5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689BDB2C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75FA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Preferred pronoun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DEEB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2F38CAE0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264A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 xml:space="preserve">What do you play?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AFA9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79052A4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BD2E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Postcode</w:t>
            </w:r>
          </w:p>
          <w:p w14:paraId="13256455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C375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14B4017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F0A2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6705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09FB1A2B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D843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Contact Telephone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737B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3A8266F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86FE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 xml:space="preserve">Are </w:t>
            </w:r>
            <w:r>
              <w:rPr>
                <w:rFonts w:ascii="FS Emeric" w:hAnsi="FS Emeric"/>
              </w:rPr>
              <w:t>you over 18?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78F" w14:textId="77777777" w:rsidR="0047598F" w:rsidRDefault="00F87ECF">
            <w:pPr>
              <w:spacing w:after="0"/>
              <w:rPr>
                <w:rFonts w:ascii="FS Emeric" w:hAnsi="FS Emeric"/>
                <w:bCs/>
                <w:sz w:val="16"/>
                <w:szCs w:val="16"/>
              </w:rPr>
            </w:pPr>
            <w:r>
              <w:rPr>
                <w:rFonts w:ascii="FS Emeric" w:hAnsi="FS Emeric"/>
                <w:bCs/>
                <w:sz w:val="16"/>
                <w:szCs w:val="16"/>
              </w:rPr>
              <w:t>Please note that under 18’s must gain parental permission to take part.</w:t>
            </w:r>
          </w:p>
          <w:p w14:paraId="13FBB604" w14:textId="77777777" w:rsidR="0047598F" w:rsidRDefault="00F87ECF">
            <w:pPr>
              <w:spacing w:after="0"/>
            </w:pPr>
            <w:r>
              <w:rPr>
                <w:rFonts w:ascii="FS Emeric" w:hAnsi="FS Emeric"/>
              </w:rPr>
              <w:t xml:space="preserve">Yes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FS Emeric" w:hAnsi="FS Emeric"/>
              </w:rPr>
              <w:t xml:space="preserve">       No 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37B4A4FD" w14:textId="77777777" w:rsidR="0047598F" w:rsidRDefault="0047598F">
      <w:pPr>
        <w:spacing w:after="0"/>
        <w:rPr>
          <w:vanish/>
        </w:rPr>
      </w:pPr>
    </w:p>
    <w:p w14:paraId="282A4B8A" w14:textId="77777777" w:rsidR="0047598F" w:rsidRDefault="00F87ECF">
      <w:pPr>
        <w:rPr>
          <w:rFonts w:ascii="FS Emeric" w:hAnsi="FS Emeric"/>
        </w:rPr>
      </w:pPr>
      <w:r>
        <w:rPr>
          <w:rFonts w:ascii="FS Emeric" w:hAnsi="FS Emeric"/>
        </w:rPr>
        <w:t xml:space="preserve"> </w:t>
      </w:r>
    </w:p>
    <w:p w14:paraId="79A0A780" w14:textId="77777777" w:rsidR="0047598F" w:rsidRDefault="00F87ECF">
      <w:pPr>
        <w:rPr>
          <w:rFonts w:ascii="FS Emeric" w:hAnsi="FS Emeric"/>
        </w:rPr>
      </w:pPr>
      <w:r>
        <w:rPr>
          <w:rFonts w:ascii="FS Emeric" w:hAnsi="FS Emeric"/>
        </w:rPr>
        <w:t xml:space="preserve">Please let us know whether you will be attending your In-Person Sectional rehearsal at the RSNO Centre in Glasgow. </w:t>
      </w:r>
    </w:p>
    <w:p w14:paraId="2346C673" w14:textId="77777777" w:rsidR="0047598F" w:rsidRDefault="00F87ECF">
      <w:pPr>
        <w:rPr>
          <w:rFonts w:ascii="FS Emeric" w:hAnsi="FS Emeric"/>
        </w:rPr>
      </w:pPr>
      <w:r>
        <w:rPr>
          <w:rFonts w:ascii="FS Emeric" w:hAnsi="FS Emeric"/>
        </w:rPr>
        <w:t>Places are limited to a maximum o</w:t>
      </w:r>
      <w:r>
        <w:rPr>
          <w:rFonts w:ascii="FS Emeric" w:hAnsi="FS Emeric"/>
        </w:rPr>
        <w:t xml:space="preserve">f 40 participants each day, and places will be allocated on a first come, first served basis. A waiting list will be in operation for any last minute places that become available. </w:t>
      </w:r>
    </w:p>
    <w:p w14:paraId="6D37E172" w14:textId="77777777" w:rsidR="0047598F" w:rsidRDefault="0047598F">
      <w:pPr>
        <w:rPr>
          <w:rFonts w:ascii="FS Emeric" w:hAnsi="FS Emeric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4"/>
        <w:gridCol w:w="2552"/>
      </w:tblGrid>
      <w:tr w:rsidR="0047598F" w14:paraId="3E69A0F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D10C" w14:textId="77777777" w:rsidR="0047598F" w:rsidRDefault="00F87ECF">
            <w:pPr>
              <w:spacing w:after="0"/>
              <w:rPr>
                <w:rFonts w:ascii="FS Emeric" w:hAnsi="FS Emeric"/>
                <w:b/>
                <w:bCs/>
              </w:rPr>
            </w:pPr>
            <w:r>
              <w:rPr>
                <w:rFonts w:ascii="FS Emeric" w:hAnsi="FS Emeric"/>
                <w:b/>
                <w:bCs/>
              </w:rPr>
              <w:t>Rehearsal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6BEF" w14:textId="77777777" w:rsidR="0047598F" w:rsidRDefault="00F87ECF">
            <w:pPr>
              <w:spacing w:after="0"/>
            </w:pPr>
            <w:r>
              <w:rPr>
                <w:rFonts w:ascii="FS Emeric" w:hAnsi="FS Emeric"/>
                <w:b/>
                <w:bCs/>
                <w:sz w:val="18"/>
                <w:szCs w:val="18"/>
              </w:rPr>
              <w:t xml:space="preserve">Please indicate which, if any, you will attend: </w:t>
            </w:r>
          </w:p>
        </w:tc>
      </w:tr>
      <w:tr w:rsidR="0047598F" w14:paraId="1286BC3F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0835" w14:textId="77777777" w:rsidR="0047598F" w:rsidRDefault="00F87ECF">
            <w:pPr>
              <w:spacing w:after="0"/>
            </w:pPr>
            <w:r>
              <w:rPr>
                <w:rFonts w:ascii="FS Emeric" w:hAnsi="FS Emeric"/>
              </w:rPr>
              <w:t>Sunday 5</w:t>
            </w:r>
            <w:r>
              <w:rPr>
                <w:rFonts w:ascii="FS Emeric" w:hAnsi="FS Emeric"/>
                <w:vertAlign w:val="superscript"/>
              </w:rPr>
              <w:t>th</w:t>
            </w:r>
            <w:r>
              <w:rPr>
                <w:rFonts w:ascii="FS Emeric" w:hAnsi="FS Emeric"/>
              </w:rPr>
              <w:t xml:space="preserve"> </w:t>
            </w:r>
            <w:r>
              <w:rPr>
                <w:rFonts w:ascii="FS Emeric" w:hAnsi="FS Emeric"/>
              </w:rPr>
              <w:t>September 2021, 2-4.30pm –WOODWIND</w:t>
            </w:r>
          </w:p>
          <w:p w14:paraId="40B4C959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2AFA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4C1F93D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8770" w14:textId="77777777" w:rsidR="0047598F" w:rsidRDefault="00F87ECF">
            <w:pPr>
              <w:spacing w:after="0"/>
            </w:pPr>
            <w:r>
              <w:rPr>
                <w:rFonts w:ascii="FS Emeric" w:hAnsi="FS Emeric"/>
              </w:rPr>
              <w:t>Sunday 12</w:t>
            </w:r>
            <w:r>
              <w:rPr>
                <w:rFonts w:ascii="FS Emeric" w:hAnsi="FS Emeric"/>
                <w:vertAlign w:val="superscript"/>
              </w:rPr>
              <w:t>th</w:t>
            </w:r>
            <w:r>
              <w:rPr>
                <w:rFonts w:ascii="FS Emeric" w:hAnsi="FS Emeric"/>
              </w:rPr>
              <w:t xml:space="preserve"> September 2021, 3-5.30pm – STRINGS/PIANO/HARP</w:t>
            </w:r>
          </w:p>
          <w:p w14:paraId="0788C9A1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D538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7BB7E41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9346" w14:textId="77777777" w:rsidR="0047598F" w:rsidRDefault="00F87ECF">
            <w:pPr>
              <w:spacing w:after="0"/>
            </w:pPr>
            <w:r>
              <w:rPr>
                <w:rFonts w:ascii="FS Emeric" w:hAnsi="FS Emeric"/>
              </w:rPr>
              <w:t>Sunday 3</w:t>
            </w:r>
            <w:r>
              <w:rPr>
                <w:rFonts w:ascii="FS Emeric" w:hAnsi="FS Emeric"/>
                <w:vertAlign w:val="superscript"/>
              </w:rPr>
              <w:t>rd</w:t>
            </w:r>
            <w:r>
              <w:rPr>
                <w:rFonts w:ascii="FS Emeric" w:hAnsi="FS Emeric"/>
              </w:rPr>
              <w:t xml:space="preserve"> October 2021, 2-4.30pm – BRASS </w:t>
            </w:r>
          </w:p>
          <w:p w14:paraId="16B6C64A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C10C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</w:tbl>
    <w:p w14:paraId="58B63493" w14:textId="77777777" w:rsidR="0047598F" w:rsidRDefault="0047598F">
      <w:pPr>
        <w:rPr>
          <w:rFonts w:ascii="FS Emeric" w:hAnsi="FS Emeric"/>
        </w:rPr>
      </w:pPr>
    </w:p>
    <w:p w14:paraId="610BCCBC" w14:textId="77777777" w:rsidR="0047598F" w:rsidRDefault="0047598F">
      <w:pPr>
        <w:rPr>
          <w:rFonts w:ascii="FS Emeric" w:hAnsi="FS Emeric"/>
        </w:rPr>
      </w:pPr>
    </w:p>
    <w:p w14:paraId="1CBA2044" w14:textId="77777777" w:rsidR="0047598F" w:rsidRDefault="0047598F">
      <w:pPr>
        <w:spacing w:after="0"/>
        <w:rPr>
          <w:vanish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47598F" w14:paraId="70313A0B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8D9F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 xml:space="preserve">Occasionally during this project, we will be taking photographs or recordings of the sessions. With your </w:t>
            </w:r>
            <w:r>
              <w:rPr>
                <w:rFonts w:ascii="FS Emeric" w:eastAsia="Times New Roman" w:hAnsi="FS Emeric"/>
              </w:rPr>
              <w:t xml:space="preserve">permission these images may also be used for marketing and press purposes in the future. </w:t>
            </w:r>
          </w:p>
          <w:p w14:paraId="3169DA17" w14:textId="77777777" w:rsidR="0047598F" w:rsidRDefault="0047598F">
            <w:pPr>
              <w:spacing w:after="0"/>
              <w:rPr>
                <w:rFonts w:ascii="FS Emeric" w:eastAsia="Times New Roman" w:hAnsi="FS Emeric"/>
              </w:rPr>
            </w:pPr>
          </w:p>
          <w:p w14:paraId="44E06937" w14:textId="77777777" w:rsidR="0047598F" w:rsidRDefault="00F87ECF">
            <w:pPr>
              <w:spacing w:after="0"/>
            </w:pPr>
            <w:r>
              <w:rPr>
                <w:rFonts w:ascii="FS Emeric" w:hAnsi="FS Emeric"/>
              </w:rPr>
              <w:t xml:space="preserve">We would like to be able to use your personal details to keep you up to date with other RSNO activities by post and/or email. We will not to share your details with </w:t>
            </w:r>
            <w:r>
              <w:rPr>
                <w:rFonts w:ascii="FS Emeric" w:hAnsi="FS Emeric"/>
              </w:rPr>
              <w:t xml:space="preserve">any other organisations. </w:t>
            </w:r>
          </w:p>
        </w:tc>
      </w:tr>
      <w:tr w:rsidR="0047598F" w14:paraId="2827A747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BABF" w14:textId="77777777" w:rsidR="0047598F" w:rsidRDefault="00F87ECF">
            <w:pPr>
              <w:spacing w:after="0"/>
              <w:rPr>
                <w:rFonts w:ascii="FS Emeric" w:eastAsia="Times New Roman" w:hAnsi="FS Emeric"/>
                <w:b/>
                <w:bCs/>
              </w:rPr>
            </w:pPr>
            <w:r>
              <w:rPr>
                <w:rFonts w:ascii="FS Emeric" w:eastAsia="Times New Roman" w:hAnsi="FS Emeric"/>
                <w:b/>
                <w:bCs/>
              </w:rPr>
              <w:t>I give my permission for:</w:t>
            </w:r>
          </w:p>
          <w:p w14:paraId="50E509E0" w14:textId="77777777" w:rsidR="0047598F" w:rsidRDefault="0047598F">
            <w:pPr>
              <w:spacing w:after="0"/>
              <w:rPr>
                <w:rFonts w:ascii="FS Emeric" w:eastAsia="Times New Roman" w:hAnsi="FS Emeric"/>
                <w:b/>
                <w:bCs/>
              </w:rPr>
            </w:pPr>
          </w:p>
          <w:p w14:paraId="7DB8C411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 xml:space="preserve">The RSNO to use photograph or video images for marketing and press purposes </w:t>
            </w:r>
          </w:p>
          <w:p w14:paraId="3446BD62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 xml:space="preserve">The RSNO to contact me by email </w:t>
            </w:r>
          </w:p>
          <w:p w14:paraId="18DC2029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 xml:space="preserve">The RSNO to contact me by post </w:t>
            </w:r>
          </w:p>
          <w:p w14:paraId="4FCA8A47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733D9F97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0E56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 xml:space="preserve">Please sign here: </w:t>
            </w:r>
          </w:p>
          <w:p w14:paraId="51B7ADEB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  <w:p w14:paraId="0E97DE73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Date:</w:t>
            </w:r>
          </w:p>
        </w:tc>
      </w:tr>
    </w:tbl>
    <w:p w14:paraId="1E205E71" w14:textId="77777777" w:rsidR="0047598F" w:rsidRDefault="0047598F">
      <w:pPr>
        <w:jc w:val="both"/>
        <w:rPr>
          <w:rFonts w:ascii="FS Emeric" w:hAnsi="FS Emeric"/>
        </w:rPr>
      </w:pPr>
    </w:p>
    <w:p w14:paraId="5AD3CED2" w14:textId="77777777" w:rsidR="0047598F" w:rsidRDefault="0047598F">
      <w:pPr>
        <w:jc w:val="both"/>
        <w:rPr>
          <w:rFonts w:ascii="FS Emeric" w:hAnsi="FS Emeric"/>
          <w:b/>
          <w:bCs/>
        </w:rPr>
      </w:pPr>
    </w:p>
    <w:p w14:paraId="0AB229DB" w14:textId="77777777" w:rsidR="0047598F" w:rsidRDefault="0047598F">
      <w:pPr>
        <w:jc w:val="both"/>
        <w:rPr>
          <w:rFonts w:ascii="FS Emeric" w:hAnsi="FS Emeric"/>
          <w:b/>
          <w:bCs/>
        </w:rPr>
      </w:pPr>
    </w:p>
    <w:p w14:paraId="6FFC68AF" w14:textId="77777777" w:rsidR="0047598F" w:rsidRDefault="00F87ECF">
      <w:pPr>
        <w:jc w:val="both"/>
        <w:rPr>
          <w:rFonts w:ascii="FS Emeric" w:hAnsi="FS Emeric"/>
          <w:b/>
          <w:bCs/>
        </w:rPr>
      </w:pPr>
      <w:r>
        <w:rPr>
          <w:rFonts w:ascii="FS Emeric" w:hAnsi="FS Emeric"/>
          <w:b/>
          <w:bCs/>
        </w:rPr>
        <w:t xml:space="preserve">If you are under 18, </w:t>
      </w:r>
      <w:r>
        <w:rPr>
          <w:rFonts w:ascii="FS Emeric" w:hAnsi="FS Emeric"/>
          <w:b/>
          <w:bCs/>
        </w:rPr>
        <w:t xml:space="preserve">please have a parent or guardian fill out the section below: 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47598F" w14:paraId="068D116C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EF45" w14:textId="77777777" w:rsidR="0047598F" w:rsidRDefault="00F87ECF">
            <w:pPr>
              <w:spacing w:after="0"/>
              <w:rPr>
                <w:rFonts w:ascii="FS Emeric" w:eastAsia="Times New Roman" w:hAnsi="FS Emeric"/>
                <w:b/>
                <w:bCs/>
              </w:rPr>
            </w:pPr>
            <w:r>
              <w:rPr>
                <w:rFonts w:ascii="FS Emeric" w:eastAsia="Times New Roman" w:hAnsi="FS Emeric"/>
                <w:b/>
                <w:bCs/>
              </w:rPr>
              <w:t>I give permission for my child to:</w:t>
            </w:r>
          </w:p>
          <w:p w14:paraId="261000E9" w14:textId="77777777" w:rsidR="0047598F" w:rsidRDefault="0047598F">
            <w:pPr>
              <w:spacing w:after="0"/>
              <w:rPr>
                <w:rFonts w:ascii="FS Emeric" w:eastAsia="Times New Roman" w:hAnsi="FS Emeric"/>
                <w:b/>
                <w:bCs/>
              </w:rPr>
            </w:pPr>
          </w:p>
          <w:p w14:paraId="4EFFB220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 xml:space="preserve">Take part in the RSNO All Together Project </w:t>
            </w:r>
          </w:p>
          <w:p w14:paraId="42615A67" w14:textId="77777777" w:rsidR="0047598F" w:rsidRDefault="0047598F">
            <w:pPr>
              <w:spacing w:after="0"/>
              <w:rPr>
                <w:rFonts w:ascii="FS Emeric" w:eastAsia="Times New Roman" w:hAnsi="FS Emeric"/>
              </w:rPr>
            </w:pPr>
          </w:p>
          <w:p w14:paraId="2BD60706" w14:textId="77777777" w:rsidR="0047598F" w:rsidRDefault="00F87ECF">
            <w:pPr>
              <w:spacing w:after="0"/>
              <w:rPr>
                <w:rFonts w:ascii="FS Emeric" w:eastAsia="Times New Roman" w:hAnsi="FS Emeric"/>
                <w:b/>
                <w:bCs/>
              </w:rPr>
            </w:pPr>
            <w:r>
              <w:rPr>
                <w:rFonts w:ascii="FS Emeric" w:eastAsia="Times New Roman" w:hAnsi="FS Emeric"/>
                <w:b/>
                <w:bCs/>
              </w:rPr>
              <w:t xml:space="preserve">I give permission on behalf of my child for: </w:t>
            </w:r>
          </w:p>
          <w:p w14:paraId="4CD83058" w14:textId="77777777" w:rsidR="0047598F" w:rsidRDefault="0047598F">
            <w:pPr>
              <w:spacing w:after="0"/>
              <w:rPr>
                <w:rFonts w:ascii="FS Emeric" w:eastAsia="Times New Roman" w:hAnsi="FS Emeric"/>
              </w:rPr>
            </w:pPr>
          </w:p>
          <w:p w14:paraId="1CC37E88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>The RSNO to use photograph or video images for marketing and press</w:t>
            </w:r>
            <w:r>
              <w:rPr>
                <w:rFonts w:ascii="FS Emeric" w:eastAsia="Times New Roman" w:hAnsi="FS Emeric"/>
              </w:rPr>
              <w:t xml:space="preserve"> purposes </w:t>
            </w:r>
          </w:p>
          <w:p w14:paraId="12D9E3BA" w14:textId="77777777" w:rsidR="0047598F" w:rsidRDefault="00F87ECF">
            <w:pPr>
              <w:spacing w:after="0"/>
              <w:rPr>
                <w:rFonts w:ascii="FS Emeric" w:eastAsia="Times New Roman" w:hAnsi="FS Emeric"/>
              </w:rPr>
            </w:pPr>
            <w:r>
              <w:rPr>
                <w:rFonts w:ascii="FS Emeric" w:eastAsia="Times New Roman" w:hAnsi="FS Emeric"/>
              </w:rPr>
              <w:t>The RSNO to contact my child by the email given above</w:t>
            </w:r>
          </w:p>
          <w:p w14:paraId="4C021283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</w:tc>
      </w:tr>
      <w:tr w:rsidR="0047598F" w14:paraId="0FEE7A6A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09F0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 xml:space="preserve">Please sign here: </w:t>
            </w:r>
          </w:p>
          <w:p w14:paraId="36A434BF" w14:textId="77777777" w:rsidR="0047598F" w:rsidRDefault="0047598F">
            <w:pPr>
              <w:spacing w:after="0"/>
              <w:rPr>
                <w:rFonts w:ascii="FS Emeric" w:hAnsi="FS Emeric"/>
              </w:rPr>
            </w:pPr>
          </w:p>
          <w:p w14:paraId="54886744" w14:textId="77777777" w:rsidR="0047598F" w:rsidRDefault="00F87ECF">
            <w:pPr>
              <w:spacing w:after="0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Date:</w:t>
            </w:r>
          </w:p>
        </w:tc>
      </w:tr>
    </w:tbl>
    <w:p w14:paraId="4ADAFEC3" w14:textId="77777777" w:rsidR="0047598F" w:rsidRDefault="0047598F">
      <w:pPr>
        <w:jc w:val="both"/>
        <w:rPr>
          <w:rFonts w:ascii="FS Emeric" w:hAnsi="FS Emeric"/>
        </w:rPr>
      </w:pPr>
    </w:p>
    <w:p w14:paraId="4E6C58E7" w14:textId="77777777" w:rsidR="0047598F" w:rsidRDefault="0047598F">
      <w:pPr>
        <w:jc w:val="both"/>
      </w:pPr>
    </w:p>
    <w:p w14:paraId="2D9B7C7F" w14:textId="77777777" w:rsidR="0047598F" w:rsidRDefault="0047598F">
      <w:pPr>
        <w:pStyle w:val="NoSpacing"/>
        <w:rPr>
          <w:rFonts w:ascii="FS Emeric" w:hAnsi="FS Emeric"/>
          <w:b/>
        </w:rPr>
      </w:pPr>
    </w:p>
    <w:p w14:paraId="4103E12A" w14:textId="77777777" w:rsidR="0047598F" w:rsidRDefault="00F87ECF">
      <w:pPr>
        <w:pStyle w:val="NoSpacing"/>
        <w:rPr>
          <w:rFonts w:ascii="FS Emeric" w:hAnsi="FS Emeric"/>
          <w:b/>
        </w:rPr>
      </w:pPr>
      <w:r>
        <w:rPr>
          <w:rFonts w:ascii="FS Emeric" w:hAnsi="FS Emeric"/>
          <w:b/>
        </w:rPr>
        <w:t>Privacy Summary</w:t>
      </w:r>
    </w:p>
    <w:p w14:paraId="4CE1D79B" w14:textId="77777777" w:rsidR="0047598F" w:rsidRDefault="00F87ECF">
      <w:pPr>
        <w:pStyle w:val="NoSpacing"/>
        <w:numPr>
          <w:ilvl w:val="0"/>
          <w:numId w:val="1"/>
        </w:numPr>
        <w:rPr>
          <w:rFonts w:ascii="FS Emeric" w:hAnsi="FS Emeric"/>
        </w:rPr>
      </w:pPr>
      <w:r>
        <w:rPr>
          <w:rFonts w:ascii="FS Emeric" w:hAnsi="FS Emeric"/>
        </w:rPr>
        <w:t xml:space="preserve">The personal information you provide such as your name, address or email address will only be used by the RSNO to contact you about your </w:t>
      </w:r>
      <w:r>
        <w:rPr>
          <w:rFonts w:ascii="FS Emeric" w:hAnsi="FS Emeric"/>
        </w:rPr>
        <w:t xml:space="preserve">membership of Community Orchestra and will not be passed on to any third parties.  </w:t>
      </w:r>
    </w:p>
    <w:p w14:paraId="0F193CDD" w14:textId="77777777" w:rsidR="0047598F" w:rsidRDefault="00F87ECF">
      <w:pPr>
        <w:pStyle w:val="NoSpacing"/>
        <w:numPr>
          <w:ilvl w:val="0"/>
          <w:numId w:val="1"/>
        </w:numPr>
        <w:rPr>
          <w:rFonts w:ascii="FS Emeric" w:hAnsi="FS Emeric"/>
        </w:rPr>
      </w:pPr>
      <w:r>
        <w:rPr>
          <w:rFonts w:ascii="FS Emeric" w:hAnsi="FS Emeric"/>
        </w:rPr>
        <w:t>We store your information safely and securely and it can only be accessed by authorised members of the Engage administrative team.</w:t>
      </w:r>
    </w:p>
    <w:p w14:paraId="56409ECF" w14:textId="77777777" w:rsidR="0047598F" w:rsidRDefault="0047598F">
      <w:pPr>
        <w:pStyle w:val="NoSpacing"/>
        <w:ind w:left="720"/>
        <w:rPr>
          <w:rFonts w:ascii="FS Emeric" w:hAnsi="FS Emeric"/>
        </w:rPr>
      </w:pPr>
    </w:p>
    <w:p w14:paraId="081951B4" w14:textId="77777777" w:rsidR="0047598F" w:rsidRDefault="00F87ECF">
      <w:pPr>
        <w:pStyle w:val="NoSpacing"/>
        <w:numPr>
          <w:ilvl w:val="0"/>
          <w:numId w:val="1"/>
        </w:numPr>
        <w:rPr>
          <w:rFonts w:ascii="FS Emeric" w:hAnsi="FS Emeric"/>
        </w:rPr>
      </w:pPr>
      <w:r>
        <w:rPr>
          <w:rFonts w:ascii="FS Emeric" w:hAnsi="FS Emeric"/>
        </w:rPr>
        <w:t>With your permission we may also contact</w:t>
      </w:r>
      <w:r>
        <w:rPr>
          <w:rFonts w:ascii="FS Emeric" w:hAnsi="FS Emeric"/>
        </w:rPr>
        <w:t xml:space="preserve"> you with other information about the RSNO and our activities.</w:t>
      </w:r>
    </w:p>
    <w:p w14:paraId="4E602C73" w14:textId="77777777" w:rsidR="0047598F" w:rsidRDefault="00F87ECF">
      <w:pPr>
        <w:pStyle w:val="NoSpacing"/>
        <w:numPr>
          <w:ilvl w:val="0"/>
          <w:numId w:val="1"/>
        </w:numPr>
        <w:rPr>
          <w:rFonts w:ascii="FS Emeric" w:hAnsi="FS Emeric"/>
        </w:rPr>
      </w:pPr>
      <w:r>
        <w:rPr>
          <w:rFonts w:ascii="FS Emeric" w:hAnsi="FS Emeric"/>
        </w:rPr>
        <w:t>You can withdraw your consent at any time by simply letting us know by phone, mail or email.</w:t>
      </w:r>
    </w:p>
    <w:p w14:paraId="5A960B3F" w14:textId="77777777" w:rsidR="0047598F" w:rsidRDefault="00F87ECF">
      <w:pPr>
        <w:pStyle w:val="NoSpacing"/>
        <w:numPr>
          <w:ilvl w:val="0"/>
          <w:numId w:val="1"/>
        </w:numPr>
      </w:pPr>
      <w:r>
        <w:rPr>
          <w:rFonts w:ascii="FS Emeric" w:hAnsi="FS Emeric"/>
        </w:rPr>
        <w:t xml:space="preserve">For further details see our full privacy policy at: </w:t>
      </w:r>
      <w:hyperlink r:id="rId7" w:history="1">
        <w:r>
          <w:rPr>
            <w:rStyle w:val="Hyperlink"/>
            <w:rFonts w:ascii="FS Emeric" w:hAnsi="FS Emeric"/>
            <w:b/>
          </w:rPr>
          <w:t>www.rsno.org.uk/privacy</w:t>
        </w:r>
      </w:hyperlink>
    </w:p>
    <w:p w14:paraId="493A5710" w14:textId="77777777" w:rsidR="0047598F" w:rsidRDefault="0047598F">
      <w:pPr>
        <w:rPr>
          <w:rFonts w:ascii="FS Emeric" w:hAnsi="FS Emeric"/>
        </w:rPr>
      </w:pPr>
    </w:p>
    <w:p w14:paraId="5E2ADF38" w14:textId="77777777" w:rsidR="0047598F" w:rsidRDefault="0047598F">
      <w:pPr>
        <w:rPr>
          <w:rFonts w:ascii="FS Emeric" w:hAnsi="FS Emeric"/>
        </w:rPr>
      </w:pPr>
    </w:p>
    <w:p w14:paraId="2DC26274" w14:textId="77777777" w:rsidR="0047598F" w:rsidRDefault="00F87ECF">
      <w:r>
        <w:rPr>
          <w:rFonts w:ascii="FS Emeric" w:hAnsi="FS Emeric"/>
        </w:rPr>
        <w:t xml:space="preserve">Please return this form to </w:t>
      </w:r>
      <w:hyperlink r:id="rId8" w:history="1">
        <w:r>
          <w:rPr>
            <w:rStyle w:val="Hyperlink"/>
            <w:rFonts w:ascii="FS Emeric" w:hAnsi="FS Emeric"/>
          </w:rPr>
          <w:t>engage@rsno.org.uk</w:t>
        </w:r>
      </w:hyperlink>
      <w:r>
        <w:rPr>
          <w:rFonts w:ascii="FS Emeric" w:hAnsi="FS Emeric"/>
        </w:rPr>
        <w:t xml:space="preserve">. If you have any questions, please contact Rosie Kenneally at </w:t>
      </w:r>
      <w:hyperlink r:id="rId9" w:history="1">
        <w:r>
          <w:rPr>
            <w:rStyle w:val="Hyperlink"/>
            <w:rFonts w:ascii="FS Emeric" w:hAnsi="FS Emeric"/>
          </w:rPr>
          <w:t>engage@rsno.org.uk</w:t>
        </w:r>
      </w:hyperlink>
      <w:r>
        <w:rPr>
          <w:rFonts w:ascii="FS Emeric" w:hAnsi="FS Emeric"/>
        </w:rPr>
        <w:t xml:space="preserve"> or 0141 225 3557.</w:t>
      </w:r>
      <w:r>
        <w:rPr>
          <w:rFonts w:ascii="FS Emeric" w:hAnsi="FS Emeric"/>
        </w:rPr>
        <w:t xml:space="preserve"> </w:t>
      </w:r>
    </w:p>
    <w:sectPr w:rsidR="0047598F">
      <w:headerReference w:type="default" r:id="rId10"/>
      <w:pgSz w:w="11906" w:h="16838"/>
      <w:pgMar w:top="1440" w:right="155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B279" w14:textId="77777777" w:rsidR="00F87ECF" w:rsidRDefault="00F87ECF">
      <w:pPr>
        <w:spacing w:after="0"/>
      </w:pPr>
      <w:r>
        <w:separator/>
      </w:r>
    </w:p>
  </w:endnote>
  <w:endnote w:type="continuationSeparator" w:id="0">
    <w:p w14:paraId="347E5191" w14:textId="77777777" w:rsidR="00F87ECF" w:rsidRDefault="00F87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meric">
    <w:altName w:val="Calibri"/>
    <w:charset w:val="00"/>
    <w:family w:val="moder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4B48" w14:textId="77777777" w:rsidR="00F87ECF" w:rsidRDefault="00F87E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E2C0D4" w14:textId="77777777" w:rsidR="00F87ECF" w:rsidRDefault="00F87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3B5" w14:textId="77777777" w:rsidR="000107E6" w:rsidRDefault="00F87ECF">
    <w:pPr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9B64A8" wp14:editId="6E713E3F">
          <wp:simplePos x="0" y="0"/>
          <wp:positionH relativeFrom="column">
            <wp:posOffset>-829305</wp:posOffset>
          </wp:positionH>
          <wp:positionV relativeFrom="paragraph">
            <wp:posOffset>-361946</wp:posOffset>
          </wp:positionV>
          <wp:extent cx="1985006" cy="838203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006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FS Emeric" w:hAnsi="FS Emeric"/>
      </w:rPr>
      <w:t>All information that you give will be treated in strictest confidence</w:t>
    </w:r>
  </w:p>
  <w:p w14:paraId="4F2602D7" w14:textId="77777777" w:rsidR="000107E6" w:rsidRDefault="00F8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EB9"/>
    <w:multiLevelType w:val="multilevel"/>
    <w:tmpl w:val="A306A9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98F"/>
    <w:rsid w:val="0047598F"/>
    <w:rsid w:val="00871A5F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86BB"/>
  <w15:docId w15:val="{958E3E6B-761C-4611-91C4-EDD4AF8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rsn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o.org.uk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age@rsn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Gordon</dc:creator>
  <cp:lastModifiedBy>Jessica Cowley</cp:lastModifiedBy>
  <cp:revision>2</cp:revision>
  <cp:lastPrinted>2019-08-30T09:26:00Z</cp:lastPrinted>
  <dcterms:created xsi:type="dcterms:W3CDTF">2021-07-07T09:25:00Z</dcterms:created>
  <dcterms:modified xsi:type="dcterms:W3CDTF">2021-07-07T09:25:00Z</dcterms:modified>
</cp:coreProperties>
</file>